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蔬菜类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2762）、《食品安全国家标准 食品中农药最大残留限量》（GB 2763）等标准及产品明示标准和指标的要求。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1.结球甘蓝检验项目包括氧乐果、甲胺磷、氟虫腈、阿维菌素、水胺硫磷。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2.花椰菜检验项目包括毒死蜱、氯氰菊酯和高效氯氰菊酯、阿维菌素、水胺硫磷、氟虫腈。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41006C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0E37391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7</Pages>
  <Words>505</Words>
  <Characters>2881</Characters>
  <Lines>24</Lines>
  <Paragraphs>6</Paragraphs>
  <TotalTime>0</TotalTime>
  <ScaleCrop>false</ScaleCrop>
  <LinksUpToDate>false</LinksUpToDate>
  <CharactersWithSpaces>3380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hp-2</cp:lastModifiedBy>
  <cp:lastPrinted>2019-08-09T03:39:00Z</cp:lastPrinted>
  <dcterms:modified xsi:type="dcterms:W3CDTF">2019-10-13T08:30:11Z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