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一、蔬菜类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2762）、《食品安全国家标准 食品中农药最大残留限量》（GB 2763）等标准及产品明示标准和指标的要求。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豆芽检验项目包括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4-氯苯氧乙酸钠（以4-氯苯氧乙酸计）、6-苄基腺嘌呤（6-BA）、亚硫酸盐（以SO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100C2C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8B500F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41006C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BB5E2D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1D02BF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0F572AB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8F71379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BD7E3E"/>
    <w:rsid w:val="60D55046"/>
    <w:rsid w:val="60DE48F9"/>
    <w:rsid w:val="60E37391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5D2565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7541E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BB0C2C"/>
    <w:rsid w:val="74C63C14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0</TotalTime>
  <ScaleCrop>false</ScaleCrop>
  <LinksUpToDate>false</LinksUpToDate>
  <CharactersWithSpaces>3380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hp-2</cp:lastModifiedBy>
  <cp:lastPrinted>2019-08-09T03:39:00Z</cp:lastPrinted>
  <dcterms:modified xsi:type="dcterms:W3CDTF">2019-12-04T06:34:06Z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